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20" w:rsidRPr="00840DFB" w:rsidRDefault="00564620" w:rsidP="00564620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840DFB">
        <w:rPr>
          <w:b/>
          <w:bCs/>
          <w:sz w:val="26"/>
          <w:szCs w:val="26"/>
        </w:rPr>
        <w:t xml:space="preserve">Информация </w:t>
      </w:r>
    </w:p>
    <w:p w:rsidR="00564620" w:rsidRPr="00840DFB" w:rsidRDefault="00564620" w:rsidP="00564620">
      <w:pPr>
        <w:jc w:val="center"/>
        <w:rPr>
          <w:b/>
          <w:bCs/>
          <w:sz w:val="26"/>
          <w:szCs w:val="26"/>
        </w:rPr>
      </w:pPr>
      <w:r w:rsidRPr="00840DFB">
        <w:rPr>
          <w:b/>
          <w:bCs/>
          <w:sz w:val="26"/>
          <w:szCs w:val="26"/>
        </w:rPr>
        <w:t xml:space="preserve">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564620" w:rsidRPr="00840DFB" w:rsidRDefault="00564620" w:rsidP="00564620">
      <w:pPr>
        <w:jc w:val="center"/>
        <w:rPr>
          <w:b/>
          <w:bCs/>
          <w:sz w:val="26"/>
          <w:szCs w:val="26"/>
        </w:rPr>
      </w:pPr>
      <w:r w:rsidRPr="00840DFB">
        <w:rPr>
          <w:b/>
          <w:bCs/>
          <w:sz w:val="26"/>
          <w:szCs w:val="26"/>
        </w:rPr>
        <w:t>в 2018/2019 учебном году</w:t>
      </w:r>
    </w:p>
    <w:p w:rsidR="00564620" w:rsidRPr="00840DFB" w:rsidRDefault="00564620" w:rsidP="00564620">
      <w:pPr>
        <w:ind w:firstLine="5670"/>
        <w:jc w:val="both"/>
        <w:rPr>
          <w:sz w:val="26"/>
          <w:szCs w:val="26"/>
        </w:rPr>
      </w:pPr>
    </w:p>
    <w:tbl>
      <w:tblPr>
        <w:tblW w:w="10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678"/>
        <w:gridCol w:w="3123"/>
      </w:tblGrid>
      <w:tr w:rsidR="00564620" w:rsidRPr="00840DFB" w:rsidTr="00840DFB">
        <w:trPr>
          <w:trHeight w:val="989"/>
        </w:trPr>
        <w:tc>
          <w:tcPr>
            <w:tcW w:w="2552" w:type="dxa"/>
          </w:tcPr>
          <w:p w:rsidR="00564620" w:rsidRPr="00840DFB" w:rsidRDefault="00564620" w:rsidP="00BC6914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b/>
                <w:bCs/>
                <w:sz w:val="26"/>
                <w:szCs w:val="26"/>
              </w:rPr>
              <w:t>Телефоны</w:t>
            </w:r>
          </w:p>
          <w:p w:rsidR="00564620" w:rsidRPr="00840DFB" w:rsidRDefault="00564620" w:rsidP="00BC6914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b/>
                <w:bCs/>
                <w:sz w:val="26"/>
                <w:szCs w:val="26"/>
              </w:rPr>
              <w:t>«горячей линии»</w:t>
            </w:r>
          </w:p>
        </w:tc>
        <w:tc>
          <w:tcPr>
            <w:tcW w:w="4678" w:type="dxa"/>
          </w:tcPr>
          <w:p w:rsidR="00564620" w:rsidRPr="00840DFB" w:rsidRDefault="00564620" w:rsidP="00BC6914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b/>
                <w:bCs/>
                <w:sz w:val="26"/>
                <w:szCs w:val="26"/>
              </w:rPr>
              <w:t>Ф.И.О. ответственного</w:t>
            </w:r>
          </w:p>
          <w:p w:rsidR="00564620" w:rsidRPr="00840DFB" w:rsidRDefault="00564620" w:rsidP="00840DFB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b/>
                <w:bCs/>
                <w:sz w:val="26"/>
                <w:szCs w:val="26"/>
              </w:rPr>
              <w:t>за работу «горячей линии»</w:t>
            </w:r>
          </w:p>
        </w:tc>
        <w:tc>
          <w:tcPr>
            <w:tcW w:w="3123" w:type="dxa"/>
          </w:tcPr>
          <w:p w:rsidR="00564620" w:rsidRPr="00840DFB" w:rsidRDefault="00564620" w:rsidP="00BC6914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b/>
                <w:bCs/>
                <w:sz w:val="26"/>
                <w:szCs w:val="26"/>
              </w:rPr>
              <w:t>Часы работы</w:t>
            </w:r>
          </w:p>
          <w:p w:rsidR="00564620" w:rsidRPr="00840DFB" w:rsidRDefault="00564620" w:rsidP="00BC6914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b/>
                <w:bCs/>
                <w:sz w:val="26"/>
                <w:szCs w:val="26"/>
              </w:rPr>
              <w:t>«горячей линии» в рабочие дни недели</w:t>
            </w:r>
          </w:p>
        </w:tc>
      </w:tr>
      <w:tr w:rsidR="00564620" w:rsidRPr="00840DFB" w:rsidTr="00840DFB">
        <w:trPr>
          <w:trHeight w:val="588"/>
        </w:trPr>
        <w:tc>
          <w:tcPr>
            <w:tcW w:w="2552" w:type="dxa"/>
            <w:vAlign w:val="center"/>
          </w:tcPr>
          <w:p w:rsidR="00564620" w:rsidRPr="00840DFB" w:rsidRDefault="00564620" w:rsidP="00BC6914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>8 (4852) 40-08-66</w:t>
            </w:r>
          </w:p>
        </w:tc>
        <w:tc>
          <w:tcPr>
            <w:tcW w:w="4678" w:type="dxa"/>
          </w:tcPr>
          <w:p w:rsidR="00564620" w:rsidRPr="00840DFB" w:rsidRDefault="00564620" w:rsidP="00BC6914">
            <w:pPr>
              <w:pStyle w:val="Default"/>
              <w:rPr>
                <w:sz w:val="26"/>
                <w:szCs w:val="26"/>
              </w:rPr>
            </w:pPr>
            <w:proofErr w:type="spellStart"/>
            <w:r w:rsidRPr="00840DFB">
              <w:rPr>
                <w:sz w:val="26"/>
                <w:szCs w:val="26"/>
              </w:rPr>
              <w:t>Пиленкова</w:t>
            </w:r>
            <w:proofErr w:type="spellEnd"/>
            <w:r w:rsidRPr="00840DFB">
              <w:rPr>
                <w:sz w:val="26"/>
                <w:szCs w:val="26"/>
              </w:rPr>
              <w:t xml:space="preserve"> Ирина Николаевна, главный специалист </w:t>
            </w:r>
            <w:proofErr w:type="gramStart"/>
            <w:r w:rsidRPr="00840DFB">
              <w:rPr>
                <w:sz w:val="26"/>
                <w:szCs w:val="26"/>
              </w:rPr>
              <w:t>отдела развития общего образования департамента образования Ярославской области</w:t>
            </w:r>
            <w:proofErr w:type="gramEnd"/>
          </w:p>
          <w:p w:rsidR="00564620" w:rsidRPr="00840DFB" w:rsidRDefault="00564620" w:rsidP="00BC6914">
            <w:pPr>
              <w:pStyle w:val="Default"/>
              <w:rPr>
                <w:sz w:val="26"/>
                <w:szCs w:val="26"/>
              </w:rPr>
            </w:pPr>
            <w:r w:rsidRPr="00840DFB">
              <w:rPr>
                <w:b/>
                <w:sz w:val="26"/>
                <w:szCs w:val="26"/>
              </w:rPr>
              <w:t xml:space="preserve">(ГИА по </w:t>
            </w:r>
            <w:r w:rsidRPr="00840DFB">
              <w:rPr>
                <w:b/>
                <w:bCs/>
                <w:sz w:val="26"/>
                <w:szCs w:val="26"/>
              </w:rPr>
              <w:t>образовательным программам среднего общего образования)</w:t>
            </w:r>
          </w:p>
        </w:tc>
        <w:tc>
          <w:tcPr>
            <w:tcW w:w="3123" w:type="dxa"/>
          </w:tcPr>
          <w:p w:rsidR="00564620" w:rsidRPr="00840DFB" w:rsidRDefault="00564620" w:rsidP="00BC6914">
            <w:pPr>
              <w:pStyle w:val="Default"/>
              <w:ind w:left="417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>08.30-17.30 пн.-чт.</w:t>
            </w:r>
          </w:p>
          <w:p w:rsidR="00564620" w:rsidRPr="00840DFB" w:rsidRDefault="00564620" w:rsidP="00BC6914">
            <w:pPr>
              <w:pStyle w:val="Default"/>
              <w:ind w:left="417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>08.30.-16.30 пт.</w:t>
            </w:r>
          </w:p>
        </w:tc>
      </w:tr>
      <w:tr w:rsidR="00564620" w:rsidRPr="00840DFB" w:rsidTr="00840DFB">
        <w:trPr>
          <w:trHeight w:val="588"/>
        </w:trPr>
        <w:tc>
          <w:tcPr>
            <w:tcW w:w="2552" w:type="dxa"/>
            <w:vAlign w:val="center"/>
          </w:tcPr>
          <w:p w:rsidR="00564620" w:rsidRPr="00840DFB" w:rsidRDefault="00564620" w:rsidP="00BC6914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>8 (4852) 40-08-63</w:t>
            </w:r>
          </w:p>
        </w:tc>
        <w:tc>
          <w:tcPr>
            <w:tcW w:w="4678" w:type="dxa"/>
          </w:tcPr>
          <w:p w:rsidR="00564620" w:rsidRPr="00840DFB" w:rsidRDefault="00564620" w:rsidP="00BC6914">
            <w:pPr>
              <w:pStyle w:val="Default"/>
              <w:rPr>
                <w:sz w:val="26"/>
                <w:szCs w:val="26"/>
              </w:rPr>
            </w:pPr>
            <w:proofErr w:type="spellStart"/>
            <w:r w:rsidRPr="00840DFB">
              <w:rPr>
                <w:sz w:val="26"/>
                <w:szCs w:val="26"/>
              </w:rPr>
              <w:t>Тулина</w:t>
            </w:r>
            <w:proofErr w:type="spellEnd"/>
            <w:r w:rsidRPr="00840DFB">
              <w:rPr>
                <w:sz w:val="26"/>
                <w:szCs w:val="26"/>
              </w:rPr>
              <w:t xml:space="preserve"> Наталья Владимировна, главный специалист </w:t>
            </w:r>
            <w:proofErr w:type="gramStart"/>
            <w:r w:rsidRPr="00840DFB">
              <w:rPr>
                <w:sz w:val="26"/>
                <w:szCs w:val="26"/>
              </w:rPr>
              <w:t>отдела развития общего образования департамента образования Ярославской области</w:t>
            </w:r>
            <w:proofErr w:type="gramEnd"/>
          </w:p>
          <w:p w:rsidR="00564620" w:rsidRPr="00840DFB" w:rsidRDefault="00564620" w:rsidP="00BC6914">
            <w:pPr>
              <w:pStyle w:val="Default"/>
              <w:rPr>
                <w:sz w:val="26"/>
                <w:szCs w:val="26"/>
              </w:rPr>
            </w:pPr>
            <w:r w:rsidRPr="00840DFB">
              <w:rPr>
                <w:b/>
                <w:sz w:val="26"/>
                <w:szCs w:val="26"/>
              </w:rPr>
              <w:t xml:space="preserve">(ГИА по </w:t>
            </w:r>
            <w:r w:rsidRPr="00840DFB">
              <w:rPr>
                <w:b/>
                <w:bCs/>
                <w:sz w:val="26"/>
                <w:szCs w:val="26"/>
              </w:rPr>
              <w:t>образовательным программам основного общего образования)</w:t>
            </w:r>
          </w:p>
        </w:tc>
        <w:tc>
          <w:tcPr>
            <w:tcW w:w="3123" w:type="dxa"/>
          </w:tcPr>
          <w:p w:rsidR="00564620" w:rsidRPr="00840DFB" w:rsidRDefault="00564620" w:rsidP="00BC6914">
            <w:pPr>
              <w:pStyle w:val="Default"/>
              <w:ind w:left="417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>08.30-17.30 пн.-чт.</w:t>
            </w:r>
          </w:p>
          <w:p w:rsidR="00564620" w:rsidRPr="00840DFB" w:rsidRDefault="00564620" w:rsidP="00BC6914">
            <w:pPr>
              <w:pStyle w:val="Default"/>
              <w:ind w:left="417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>08.30.-16.30 пт.</w:t>
            </w:r>
          </w:p>
        </w:tc>
      </w:tr>
      <w:tr w:rsidR="00564620" w:rsidRPr="00840DFB" w:rsidTr="00840DFB">
        <w:trPr>
          <w:trHeight w:val="416"/>
        </w:trPr>
        <w:tc>
          <w:tcPr>
            <w:tcW w:w="2552" w:type="dxa"/>
            <w:vMerge w:val="restart"/>
            <w:vAlign w:val="center"/>
          </w:tcPr>
          <w:p w:rsidR="00564620" w:rsidRPr="00840DFB" w:rsidRDefault="00564620" w:rsidP="00BC691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>8 (4852) 28-08-83</w:t>
            </w:r>
          </w:p>
          <w:p w:rsidR="00564620" w:rsidRPr="00840DFB" w:rsidRDefault="00564620" w:rsidP="00BC691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64620" w:rsidRPr="00840DFB" w:rsidRDefault="00564620" w:rsidP="00BC691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64620" w:rsidRPr="00840DFB" w:rsidRDefault="00564620" w:rsidP="00BC6914">
            <w:pPr>
              <w:pStyle w:val="Default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  <w:r w:rsidRPr="00840DFB">
              <w:rPr>
                <w:b/>
                <w:sz w:val="26"/>
                <w:szCs w:val="26"/>
              </w:rPr>
              <w:t xml:space="preserve">(ГИА по </w:t>
            </w:r>
            <w:r w:rsidRPr="00840DFB">
              <w:rPr>
                <w:b/>
                <w:bCs/>
                <w:sz w:val="26"/>
                <w:szCs w:val="26"/>
              </w:rPr>
              <w:t>образовательным программам среднего общего образования)</w:t>
            </w:r>
          </w:p>
        </w:tc>
        <w:tc>
          <w:tcPr>
            <w:tcW w:w="3123" w:type="dxa"/>
            <w:vMerge w:val="restart"/>
          </w:tcPr>
          <w:p w:rsidR="00564620" w:rsidRPr="00840DFB" w:rsidRDefault="00564620" w:rsidP="00BC6914">
            <w:pPr>
              <w:pStyle w:val="Default"/>
              <w:ind w:left="417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>08.30-17.30 пн.-чт.</w:t>
            </w:r>
          </w:p>
          <w:p w:rsidR="00564620" w:rsidRPr="00840DFB" w:rsidRDefault="00564620" w:rsidP="00BC6914">
            <w:pPr>
              <w:pStyle w:val="Default"/>
              <w:ind w:left="417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>08.30.-16.30 пт.</w:t>
            </w:r>
          </w:p>
        </w:tc>
      </w:tr>
      <w:tr w:rsidR="00564620" w:rsidRPr="00840DFB" w:rsidTr="00840DFB">
        <w:trPr>
          <w:trHeight w:val="286"/>
        </w:trPr>
        <w:tc>
          <w:tcPr>
            <w:tcW w:w="2552" w:type="dxa"/>
            <w:vMerge/>
          </w:tcPr>
          <w:p w:rsidR="00564620" w:rsidRPr="00840DFB" w:rsidRDefault="00564620" w:rsidP="00BC691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64620" w:rsidRPr="00840DFB" w:rsidRDefault="00564620" w:rsidP="00BC6914">
            <w:pPr>
              <w:pStyle w:val="Default"/>
              <w:rPr>
                <w:sz w:val="26"/>
                <w:szCs w:val="26"/>
              </w:rPr>
            </w:pPr>
            <w:proofErr w:type="spellStart"/>
            <w:r w:rsidRPr="00840DFB">
              <w:rPr>
                <w:sz w:val="26"/>
                <w:szCs w:val="26"/>
              </w:rPr>
              <w:t>Хитрина</w:t>
            </w:r>
            <w:proofErr w:type="spellEnd"/>
            <w:r w:rsidRPr="00840DFB">
              <w:rPr>
                <w:sz w:val="26"/>
                <w:szCs w:val="26"/>
              </w:rPr>
              <w:t xml:space="preserve"> Алла Георгиевна, главный специалист ГУ ЯО «Центр оценки и контроля качества образования» </w:t>
            </w:r>
            <w:r w:rsidRPr="00840DFB">
              <w:rPr>
                <w:b/>
                <w:sz w:val="26"/>
                <w:szCs w:val="26"/>
              </w:rPr>
              <w:t>(ГИА по</w:t>
            </w:r>
            <w:r w:rsidRPr="00840DFB">
              <w:rPr>
                <w:sz w:val="26"/>
                <w:szCs w:val="26"/>
              </w:rPr>
              <w:t xml:space="preserve"> </w:t>
            </w:r>
            <w:r w:rsidRPr="00840DFB">
              <w:rPr>
                <w:b/>
                <w:bCs/>
                <w:sz w:val="26"/>
                <w:szCs w:val="26"/>
              </w:rPr>
              <w:t>образовательным программам основного общего образования)</w:t>
            </w:r>
          </w:p>
        </w:tc>
        <w:tc>
          <w:tcPr>
            <w:tcW w:w="3123" w:type="dxa"/>
            <w:vMerge/>
          </w:tcPr>
          <w:p w:rsidR="00564620" w:rsidRPr="00840DFB" w:rsidRDefault="00564620" w:rsidP="00BC6914">
            <w:pPr>
              <w:pStyle w:val="Default"/>
              <w:ind w:left="417"/>
              <w:rPr>
                <w:sz w:val="26"/>
                <w:szCs w:val="26"/>
              </w:rPr>
            </w:pPr>
          </w:p>
        </w:tc>
      </w:tr>
      <w:tr w:rsidR="00564620" w:rsidRPr="00840DFB" w:rsidTr="00840DFB">
        <w:trPr>
          <w:trHeight w:val="589"/>
        </w:trPr>
        <w:tc>
          <w:tcPr>
            <w:tcW w:w="2552" w:type="dxa"/>
            <w:vAlign w:val="center"/>
          </w:tcPr>
          <w:p w:rsidR="00564620" w:rsidRPr="00840DFB" w:rsidRDefault="00564620" w:rsidP="00564620">
            <w:pPr>
              <w:pStyle w:val="ab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40DFB">
              <w:rPr>
                <w:rFonts w:ascii="Times New Roman" w:hAnsi="Times New Roman"/>
                <w:b w:val="0"/>
                <w:sz w:val="26"/>
                <w:szCs w:val="26"/>
              </w:rPr>
              <w:t>8 (4852) 28-89-66</w:t>
            </w:r>
          </w:p>
        </w:tc>
        <w:tc>
          <w:tcPr>
            <w:tcW w:w="4678" w:type="dxa"/>
          </w:tcPr>
          <w:p w:rsidR="00564620" w:rsidRPr="00840DFB" w:rsidRDefault="00564620" w:rsidP="00BC6914">
            <w:pPr>
              <w:pStyle w:val="Default"/>
              <w:rPr>
                <w:sz w:val="26"/>
                <w:szCs w:val="26"/>
              </w:rPr>
            </w:pPr>
            <w:r w:rsidRPr="00840DFB">
              <w:rPr>
                <w:bCs/>
                <w:sz w:val="26"/>
                <w:szCs w:val="26"/>
              </w:rPr>
              <w:t>Богомолов Иван Иванович,</w:t>
            </w:r>
            <w:r w:rsidRPr="00840DFB">
              <w:rPr>
                <w:b/>
                <w:bCs/>
                <w:sz w:val="26"/>
                <w:szCs w:val="26"/>
              </w:rPr>
              <w:t xml:space="preserve"> </w:t>
            </w:r>
            <w:r w:rsidRPr="00840DFB">
              <w:rPr>
                <w:bCs/>
                <w:sz w:val="26"/>
                <w:szCs w:val="26"/>
              </w:rPr>
              <w:t>н</w:t>
            </w:r>
            <w:r w:rsidRPr="00840DFB">
              <w:rPr>
                <w:sz w:val="26"/>
                <w:szCs w:val="26"/>
              </w:rPr>
              <w:t xml:space="preserve">ачальник отдела ГУ ЯО «Центр оценки и контроля качества образования» </w:t>
            </w:r>
          </w:p>
        </w:tc>
        <w:tc>
          <w:tcPr>
            <w:tcW w:w="3123" w:type="dxa"/>
            <w:vAlign w:val="center"/>
          </w:tcPr>
          <w:p w:rsidR="00564620" w:rsidRPr="00840DFB" w:rsidRDefault="00564620" w:rsidP="00BC6914">
            <w:pPr>
              <w:pStyle w:val="Default"/>
              <w:ind w:left="417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>08.30-17.30 пн.-чт.</w:t>
            </w:r>
          </w:p>
          <w:p w:rsidR="00564620" w:rsidRPr="00840DFB" w:rsidRDefault="00597661" w:rsidP="00597661">
            <w:pPr>
              <w:spacing w:line="360" w:lineRule="auto"/>
              <w:rPr>
                <w:b/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 xml:space="preserve">      </w:t>
            </w:r>
            <w:r w:rsidR="00564620" w:rsidRPr="00840DFB">
              <w:rPr>
                <w:sz w:val="26"/>
                <w:szCs w:val="26"/>
              </w:rPr>
              <w:t>08.30.-16.30 пт.</w:t>
            </w:r>
          </w:p>
        </w:tc>
      </w:tr>
    </w:tbl>
    <w:p w:rsidR="00564620" w:rsidRPr="00840DFB" w:rsidRDefault="00564620" w:rsidP="00564620">
      <w:pPr>
        <w:jc w:val="both"/>
        <w:rPr>
          <w:sz w:val="26"/>
          <w:szCs w:val="26"/>
        </w:rPr>
      </w:pPr>
    </w:p>
    <w:p w:rsidR="00840DFB" w:rsidRPr="00840DFB" w:rsidRDefault="00840DFB" w:rsidP="00840DFB">
      <w:pPr>
        <w:jc w:val="center"/>
        <w:rPr>
          <w:b/>
          <w:bCs/>
          <w:sz w:val="26"/>
          <w:szCs w:val="26"/>
        </w:rPr>
      </w:pPr>
      <w:r w:rsidRPr="00840DFB">
        <w:rPr>
          <w:b/>
          <w:bCs/>
          <w:sz w:val="26"/>
          <w:szCs w:val="26"/>
        </w:rPr>
        <w:t xml:space="preserve">Информация </w:t>
      </w:r>
    </w:p>
    <w:p w:rsidR="00840DFB" w:rsidRPr="00840DFB" w:rsidRDefault="00840DFB" w:rsidP="00840DFB">
      <w:pPr>
        <w:jc w:val="center"/>
        <w:rPr>
          <w:b/>
          <w:bCs/>
          <w:sz w:val="26"/>
          <w:szCs w:val="26"/>
        </w:rPr>
      </w:pPr>
      <w:r w:rsidRPr="00840DFB">
        <w:rPr>
          <w:b/>
          <w:bCs/>
          <w:sz w:val="26"/>
          <w:szCs w:val="26"/>
        </w:rPr>
        <w:t xml:space="preserve">о муниципальной «горячей линии» по вопросам организации и проведения </w:t>
      </w:r>
      <w:r>
        <w:rPr>
          <w:b/>
          <w:bCs/>
          <w:sz w:val="26"/>
          <w:szCs w:val="26"/>
        </w:rPr>
        <w:t xml:space="preserve">ГИА </w:t>
      </w:r>
      <w:r w:rsidRPr="00840DFB">
        <w:rPr>
          <w:b/>
          <w:bCs/>
          <w:sz w:val="26"/>
          <w:szCs w:val="26"/>
        </w:rPr>
        <w:t>в городском округе г. Переславл</w:t>
      </w:r>
      <w:proofErr w:type="gramStart"/>
      <w:r w:rsidRPr="00840DFB">
        <w:rPr>
          <w:b/>
          <w:bCs/>
          <w:sz w:val="26"/>
          <w:szCs w:val="26"/>
        </w:rPr>
        <w:t>е-</w:t>
      </w:r>
      <w:proofErr w:type="gramEnd"/>
      <w:r w:rsidRPr="00840DFB">
        <w:rPr>
          <w:b/>
          <w:bCs/>
          <w:sz w:val="26"/>
          <w:szCs w:val="26"/>
        </w:rPr>
        <w:t xml:space="preserve"> Залесском в 2018/2019 учебном году</w:t>
      </w:r>
    </w:p>
    <w:p w:rsidR="00564620" w:rsidRPr="00840DFB" w:rsidRDefault="00564620" w:rsidP="00565617">
      <w:pPr>
        <w:jc w:val="both"/>
        <w:rPr>
          <w:sz w:val="26"/>
          <w:szCs w:val="26"/>
        </w:rPr>
      </w:pPr>
    </w:p>
    <w:tbl>
      <w:tblPr>
        <w:tblW w:w="10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961"/>
        <w:gridCol w:w="3123"/>
      </w:tblGrid>
      <w:tr w:rsidR="00840DFB" w:rsidRPr="00840DFB" w:rsidTr="00840DFB">
        <w:trPr>
          <w:trHeight w:val="1156"/>
        </w:trPr>
        <w:tc>
          <w:tcPr>
            <w:tcW w:w="2269" w:type="dxa"/>
          </w:tcPr>
          <w:p w:rsidR="00840DFB" w:rsidRPr="00840DFB" w:rsidRDefault="00840DFB" w:rsidP="008A6CF3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b/>
                <w:bCs/>
                <w:sz w:val="26"/>
                <w:szCs w:val="26"/>
              </w:rPr>
              <w:t>Телефоны</w:t>
            </w:r>
          </w:p>
          <w:p w:rsidR="00840DFB" w:rsidRPr="00840DFB" w:rsidRDefault="00840DFB" w:rsidP="008A6CF3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b/>
                <w:bCs/>
                <w:sz w:val="26"/>
                <w:szCs w:val="26"/>
              </w:rPr>
              <w:t>«горячей линии»</w:t>
            </w:r>
          </w:p>
        </w:tc>
        <w:tc>
          <w:tcPr>
            <w:tcW w:w="4961" w:type="dxa"/>
          </w:tcPr>
          <w:p w:rsidR="00840DFB" w:rsidRPr="00840DFB" w:rsidRDefault="00840DFB" w:rsidP="008A6CF3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b/>
                <w:bCs/>
                <w:sz w:val="26"/>
                <w:szCs w:val="26"/>
              </w:rPr>
              <w:t>Ф.И.О. ответственного</w:t>
            </w:r>
          </w:p>
          <w:p w:rsidR="00840DFB" w:rsidRPr="00840DFB" w:rsidRDefault="00840DFB" w:rsidP="00840DFB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b/>
                <w:bCs/>
                <w:sz w:val="26"/>
                <w:szCs w:val="26"/>
              </w:rPr>
              <w:t>за работу «горячей линии»</w:t>
            </w:r>
          </w:p>
        </w:tc>
        <w:tc>
          <w:tcPr>
            <w:tcW w:w="3123" w:type="dxa"/>
          </w:tcPr>
          <w:p w:rsidR="00840DFB" w:rsidRPr="00840DFB" w:rsidRDefault="00840DFB" w:rsidP="008A6CF3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b/>
                <w:bCs/>
                <w:sz w:val="26"/>
                <w:szCs w:val="26"/>
              </w:rPr>
              <w:t>Часы работы</w:t>
            </w:r>
          </w:p>
          <w:p w:rsidR="00840DFB" w:rsidRPr="00840DFB" w:rsidRDefault="00840DFB" w:rsidP="008A6CF3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b/>
                <w:bCs/>
                <w:sz w:val="26"/>
                <w:szCs w:val="26"/>
              </w:rPr>
              <w:t>«горячей линии» в рабочие дни недели</w:t>
            </w:r>
          </w:p>
        </w:tc>
      </w:tr>
      <w:tr w:rsidR="00840DFB" w:rsidRPr="00840DFB" w:rsidTr="00840DFB">
        <w:trPr>
          <w:trHeight w:val="588"/>
        </w:trPr>
        <w:tc>
          <w:tcPr>
            <w:tcW w:w="2269" w:type="dxa"/>
            <w:vAlign w:val="center"/>
          </w:tcPr>
          <w:p w:rsidR="00840DFB" w:rsidRPr="00840DFB" w:rsidRDefault="00840DFB" w:rsidP="008A6CF3">
            <w:pPr>
              <w:pStyle w:val="Default"/>
              <w:jc w:val="center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>3-48-97, 3-10-60</w:t>
            </w:r>
          </w:p>
        </w:tc>
        <w:tc>
          <w:tcPr>
            <w:tcW w:w="4961" w:type="dxa"/>
          </w:tcPr>
          <w:p w:rsidR="00840DFB" w:rsidRPr="00840DFB" w:rsidRDefault="00840DFB" w:rsidP="00840DFB">
            <w:pPr>
              <w:pStyle w:val="Default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>Сапожникова Елена Владимировна, начальник отдела  развития общего и дополнительного образования  Управления образования Администрации г. Переславл</w:t>
            </w:r>
            <w:proofErr w:type="gramStart"/>
            <w:r w:rsidRPr="00840DFB">
              <w:rPr>
                <w:sz w:val="26"/>
                <w:szCs w:val="26"/>
              </w:rPr>
              <w:t>я-</w:t>
            </w:r>
            <w:proofErr w:type="gramEnd"/>
            <w:r w:rsidRPr="00840DFB">
              <w:rPr>
                <w:sz w:val="26"/>
                <w:szCs w:val="26"/>
              </w:rPr>
              <w:t xml:space="preserve"> Залесского</w:t>
            </w:r>
          </w:p>
        </w:tc>
        <w:tc>
          <w:tcPr>
            <w:tcW w:w="3123" w:type="dxa"/>
          </w:tcPr>
          <w:p w:rsidR="00840DFB" w:rsidRPr="00840DFB" w:rsidRDefault="00840DFB" w:rsidP="008A6CF3">
            <w:pPr>
              <w:pStyle w:val="Default"/>
              <w:ind w:left="417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>09.00-18.00 пн.-чт.</w:t>
            </w:r>
          </w:p>
          <w:p w:rsidR="00840DFB" w:rsidRPr="00840DFB" w:rsidRDefault="00840DFB" w:rsidP="00840DFB">
            <w:pPr>
              <w:pStyle w:val="Default"/>
              <w:ind w:left="417"/>
              <w:rPr>
                <w:sz w:val="26"/>
                <w:szCs w:val="26"/>
              </w:rPr>
            </w:pPr>
            <w:r w:rsidRPr="00840DFB">
              <w:rPr>
                <w:sz w:val="26"/>
                <w:szCs w:val="26"/>
              </w:rPr>
              <w:t>09.00-17.00 пт.</w:t>
            </w:r>
          </w:p>
        </w:tc>
      </w:tr>
    </w:tbl>
    <w:p w:rsidR="00840DFB" w:rsidRPr="00840DFB" w:rsidRDefault="00840DFB" w:rsidP="00565617">
      <w:pPr>
        <w:jc w:val="both"/>
        <w:rPr>
          <w:sz w:val="26"/>
          <w:szCs w:val="26"/>
        </w:rPr>
      </w:pPr>
    </w:p>
    <w:sectPr w:rsidR="00840DFB" w:rsidRPr="00840DFB" w:rsidSect="00840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624" w:bottom="426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B3" w:rsidRDefault="00B755B3">
      <w:r>
        <w:separator/>
      </w:r>
    </w:p>
  </w:endnote>
  <w:endnote w:type="continuationSeparator" w:id="0">
    <w:p w:rsidR="00B755B3" w:rsidRDefault="00B7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C1982" w:rsidP="00352147">
    <w:pPr>
      <w:pStyle w:val="a8"/>
      <w:rPr>
        <w:sz w:val="16"/>
        <w:lang w:val="en-US"/>
      </w:rPr>
    </w:pPr>
    <w:fldSimple w:instr=" DOCPROPERTY &quot;ИД&quot; \* MERGEFORMAT ">
      <w:r w:rsidR="00840DFB" w:rsidRPr="00840DFB">
        <w:rPr>
          <w:sz w:val="16"/>
        </w:rPr>
        <w:t>10256891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840DFB" w:rsidRPr="00840DFB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C198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40DFB" w:rsidRPr="00840DFB">
        <w:rPr>
          <w:sz w:val="18"/>
          <w:szCs w:val="18"/>
        </w:rPr>
        <w:t>10256891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40DFB" w:rsidRPr="00840DFB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B3" w:rsidRDefault="00B755B3">
      <w:r>
        <w:separator/>
      </w:r>
    </w:p>
  </w:footnote>
  <w:footnote w:type="continuationSeparator" w:id="0">
    <w:p w:rsidR="00B755B3" w:rsidRDefault="00B7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87D0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26BE4"/>
    <w:rsid w:val="00230ECE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680"/>
    <w:rsid w:val="0055487F"/>
    <w:rsid w:val="0056426B"/>
    <w:rsid w:val="00564620"/>
    <w:rsid w:val="00565617"/>
    <w:rsid w:val="005674E6"/>
    <w:rsid w:val="0058529C"/>
    <w:rsid w:val="00585302"/>
    <w:rsid w:val="005936EB"/>
    <w:rsid w:val="00597661"/>
    <w:rsid w:val="005A0791"/>
    <w:rsid w:val="005A0E5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D5169"/>
    <w:rsid w:val="007F5A97"/>
    <w:rsid w:val="008225B3"/>
    <w:rsid w:val="00824D97"/>
    <w:rsid w:val="00840DFB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1982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30A"/>
    <w:rsid w:val="0092193B"/>
    <w:rsid w:val="00923AD6"/>
    <w:rsid w:val="00945529"/>
    <w:rsid w:val="00960C96"/>
    <w:rsid w:val="00963C4B"/>
    <w:rsid w:val="00974374"/>
    <w:rsid w:val="0097763B"/>
    <w:rsid w:val="009949AE"/>
    <w:rsid w:val="009B1346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87D05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755B3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56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564620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564620"/>
    <w:rPr>
      <w:rFonts w:ascii="Arial" w:hAnsi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56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564620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564620"/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prepodavatel</cp:lastModifiedBy>
  <cp:revision>2</cp:revision>
  <cp:lastPrinted>2018-11-05T12:31:00Z</cp:lastPrinted>
  <dcterms:created xsi:type="dcterms:W3CDTF">2018-11-06T13:23:00Z</dcterms:created>
  <dcterms:modified xsi:type="dcterms:W3CDTF">2018-11-06T13:23:00Z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Об организации  работы "Горячей линии"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10256891</vt:lpwstr>
  </property>
</Properties>
</file>